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FE" w:rsidRDefault="00210C6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学生资助中心服务站学生助理报名表</w:t>
      </w:r>
    </w:p>
    <w:p w:rsidR="008962CD" w:rsidRDefault="00210C66" w:rsidP="008962CD">
      <w:pPr>
        <w:pStyle w:val="a4"/>
        <w:spacing w:before="0" w:beforeAutospacing="0" w:afterLines="50" w:after="156" w:afterAutospacing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（20</w:t>
      </w:r>
      <w:r w:rsidR="0064182A">
        <w:rPr>
          <w:rFonts w:ascii="黑体" w:eastAsia="黑体" w:hAnsi="黑体"/>
          <w:sz w:val="32"/>
          <w:szCs w:val="32"/>
        </w:rPr>
        <w:t>2</w:t>
      </w:r>
      <w:r w:rsidR="006330D7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-202</w:t>
      </w:r>
      <w:r w:rsidR="006330D7"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-2学期）</w:t>
      </w:r>
    </w:p>
    <w:p w:rsidR="008B63FC" w:rsidRPr="008962CD" w:rsidRDefault="008B63FC" w:rsidP="008962CD">
      <w:pPr>
        <w:pStyle w:val="a4"/>
        <w:spacing w:before="0" w:beforeAutospacing="0" w:afterLines="50" w:after="156" w:afterAutospacing="0"/>
        <w:rPr>
          <w:rFonts w:ascii="黑体" w:eastAsia="黑体" w:hAnsi="黑体"/>
          <w:sz w:val="32"/>
          <w:szCs w:val="32"/>
        </w:rPr>
      </w:pPr>
      <w:r w:rsidRPr="005A0B05">
        <w:rPr>
          <w:rFonts w:hint="eastAsia"/>
          <w:b/>
          <w:szCs w:val="22"/>
        </w:rPr>
        <w:t xml:space="preserve">学院： </w:t>
      </w:r>
      <w:r w:rsidRPr="005A0B05">
        <w:rPr>
          <w:b/>
          <w:szCs w:val="22"/>
        </w:rPr>
        <w:t xml:space="preserve">               </w:t>
      </w:r>
      <w:r w:rsidR="005A0B05">
        <w:rPr>
          <w:b/>
          <w:szCs w:val="22"/>
        </w:rPr>
        <w:t xml:space="preserve">   </w:t>
      </w:r>
      <w:r w:rsidRPr="005A0B05">
        <w:rPr>
          <w:b/>
          <w:szCs w:val="22"/>
        </w:rPr>
        <w:t xml:space="preserve"> </w:t>
      </w:r>
      <w:r w:rsidRPr="005A0B05">
        <w:rPr>
          <w:rFonts w:hint="eastAsia"/>
          <w:b/>
          <w:szCs w:val="22"/>
        </w:rPr>
        <w:t xml:space="preserve">专业班级： </w:t>
      </w:r>
      <w:r w:rsidR="005A0B05">
        <w:rPr>
          <w:b/>
          <w:szCs w:val="22"/>
        </w:rPr>
        <w:t xml:space="preserve">     </w:t>
      </w:r>
      <w:r w:rsidRPr="005A0B05">
        <w:rPr>
          <w:b/>
          <w:szCs w:val="22"/>
        </w:rPr>
        <w:t xml:space="preserve">            </w:t>
      </w:r>
      <w:r w:rsidRPr="005A0B05">
        <w:rPr>
          <w:rFonts w:cs="Times New Roman"/>
          <w:b/>
          <w:kern w:val="2"/>
          <w:szCs w:val="22"/>
        </w:rPr>
        <w:t>学号</w:t>
      </w:r>
      <w:r w:rsidRPr="005A0B05">
        <w:rPr>
          <w:rFonts w:cs="Times New Roman" w:hint="eastAsia"/>
          <w:b/>
          <w:kern w:val="2"/>
          <w:szCs w:val="22"/>
        </w:rPr>
        <w:t>：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341"/>
        <w:gridCol w:w="1134"/>
        <w:gridCol w:w="1278"/>
        <w:gridCol w:w="1131"/>
        <w:gridCol w:w="1307"/>
        <w:gridCol w:w="1792"/>
      </w:tblGrid>
      <w:tr w:rsidR="006D61FE">
        <w:trPr>
          <w:cantSplit/>
          <w:trHeight w:val="767"/>
          <w:jc w:val="center"/>
        </w:trPr>
        <w:tc>
          <w:tcPr>
            <w:tcW w:w="1249" w:type="dxa"/>
            <w:vAlign w:val="center"/>
          </w:tcPr>
          <w:p w:rsidR="006D61FE" w:rsidRDefault="00210C66" w:rsidP="005F6C0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   名</w:t>
            </w:r>
          </w:p>
        </w:tc>
        <w:tc>
          <w:tcPr>
            <w:tcW w:w="1341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性 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别</w:t>
            </w:r>
          </w:p>
        </w:tc>
        <w:tc>
          <w:tcPr>
            <w:tcW w:w="1278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出生年月</w:t>
            </w:r>
          </w:p>
        </w:tc>
        <w:tc>
          <w:tcPr>
            <w:tcW w:w="1307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电子版照片</w:t>
            </w:r>
          </w:p>
        </w:tc>
      </w:tr>
      <w:tr w:rsidR="006D61FE">
        <w:trPr>
          <w:cantSplit/>
          <w:trHeight w:val="776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民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族</w:t>
            </w:r>
          </w:p>
        </w:tc>
        <w:tc>
          <w:tcPr>
            <w:tcW w:w="1341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D61FE" w:rsidRDefault="00AA46A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任职情况</w:t>
            </w:r>
          </w:p>
        </w:tc>
        <w:tc>
          <w:tcPr>
            <w:tcW w:w="1307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92" w:type="dxa"/>
            <w:vMerge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B63FC" w:rsidTr="008B63FC">
        <w:trPr>
          <w:trHeight w:val="700"/>
          <w:jc w:val="center"/>
        </w:trPr>
        <w:tc>
          <w:tcPr>
            <w:tcW w:w="2590" w:type="dxa"/>
            <w:gridSpan w:val="2"/>
            <w:vAlign w:val="center"/>
          </w:tcPr>
          <w:p w:rsidR="008B63FC" w:rsidRDefault="0064182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="008B63FC">
              <w:rPr>
                <w:rFonts w:ascii="宋体" w:hAnsi="宋体" w:hint="eastAsia"/>
                <w:b/>
                <w:sz w:val="22"/>
                <w:szCs w:val="22"/>
              </w:rPr>
              <w:t>综合测评排名/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专业</w:t>
            </w:r>
            <w:r w:rsidR="008B63FC">
              <w:rPr>
                <w:rFonts w:ascii="宋体" w:hAnsi="宋体" w:hint="eastAsia"/>
                <w:b/>
                <w:sz w:val="22"/>
                <w:szCs w:val="22"/>
              </w:rPr>
              <w:t>总人数</w:t>
            </w:r>
            <w:r w:rsidR="00A44D3D">
              <w:rPr>
                <w:rFonts w:ascii="宋体" w:hAnsi="宋体" w:hint="eastAsia"/>
                <w:b/>
                <w:sz w:val="22"/>
                <w:szCs w:val="22"/>
              </w:rPr>
              <w:t>（如无可为空）</w:t>
            </w:r>
            <w:r w:rsidR="00A44D3D" w:rsidRPr="00A44D3D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8B63FC" w:rsidRPr="008B63FC" w:rsidRDefault="008B63F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8B63FC">
              <w:rPr>
                <w:rFonts w:ascii="宋体" w:hAnsi="宋体" w:hint="eastAsia"/>
                <w:b/>
                <w:sz w:val="22"/>
                <w:szCs w:val="22"/>
              </w:rPr>
              <w:t>/</w:t>
            </w:r>
          </w:p>
        </w:tc>
        <w:tc>
          <w:tcPr>
            <w:tcW w:w="2409" w:type="dxa"/>
            <w:gridSpan w:val="2"/>
            <w:vAlign w:val="center"/>
          </w:tcPr>
          <w:p w:rsidR="008B63FC" w:rsidRDefault="008B63F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专业成绩排名/</w:t>
            </w:r>
            <w:r w:rsidR="0064182A">
              <w:rPr>
                <w:rFonts w:ascii="宋体" w:hAnsi="宋体" w:hint="eastAsia"/>
                <w:b/>
                <w:sz w:val="22"/>
                <w:szCs w:val="22"/>
              </w:rPr>
              <w:t>专业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总人数</w:t>
            </w:r>
            <w:r w:rsidR="00A44D3D">
              <w:rPr>
                <w:rFonts w:ascii="宋体" w:hAnsi="宋体" w:hint="eastAsia"/>
                <w:b/>
                <w:sz w:val="22"/>
                <w:szCs w:val="22"/>
              </w:rPr>
              <w:t>（如无可为空）</w:t>
            </w:r>
            <w:r w:rsidR="00A44D3D" w:rsidRPr="00A44D3D">
              <w:rPr>
                <w:rFonts w:ascii="宋体" w:hAnsi="宋体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307" w:type="dxa"/>
            <w:vAlign w:val="center"/>
          </w:tcPr>
          <w:p w:rsidR="008B63FC" w:rsidRDefault="008B63F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/</w:t>
            </w:r>
          </w:p>
        </w:tc>
        <w:tc>
          <w:tcPr>
            <w:tcW w:w="1792" w:type="dxa"/>
            <w:vMerge/>
            <w:vAlign w:val="center"/>
          </w:tcPr>
          <w:p w:rsidR="008B63FC" w:rsidRDefault="008B63F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6D61FE">
        <w:trPr>
          <w:trHeight w:val="611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家庭经济困难认定</w:t>
            </w:r>
          </w:p>
        </w:tc>
        <w:tc>
          <w:tcPr>
            <w:tcW w:w="1341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61FE" w:rsidRDefault="00210C66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1278" w:type="dxa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:rsidR="006D61FE" w:rsidRDefault="008B63FC" w:rsidP="008B63F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电子</w:t>
            </w:r>
            <w:r w:rsidR="00210C66">
              <w:rPr>
                <w:rFonts w:ascii="宋体" w:hAnsi="宋体"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3099" w:type="dxa"/>
            <w:gridSpan w:val="2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61FE">
        <w:trPr>
          <w:trHeight w:val="3916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个人</w:t>
            </w:r>
          </w:p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简介</w:t>
            </w:r>
          </w:p>
        </w:tc>
        <w:tc>
          <w:tcPr>
            <w:tcW w:w="7983" w:type="dxa"/>
            <w:gridSpan w:val="6"/>
            <w:vAlign w:val="center"/>
          </w:tcPr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6D61FE"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6D61FE" w:rsidRDefault="00210C66"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本人签名：                年     月  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日</w:t>
            </w:r>
          </w:p>
        </w:tc>
      </w:tr>
      <w:tr w:rsidR="006D61FE">
        <w:trPr>
          <w:trHeight w:val="1126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相关</w:t>
            </w:r>
          </w:p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工作</w:t>
            </w:r>
          </w:p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经历</w:t>
            </w:r>
          </w:p>
        </w:tc>
        <w:tc>
          <w:tcPr>
            <w:tcW w:w="7983" w:type="dxa"/>
            <w:gridSpan w:val="6"/>
            <w:vAlign w:val="center"/>
          </w:tcPr>
          <w:p w:rsidR="006D61FE" w:rsidRDefault="006D61F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64182A" w:rsidRDefault="0064182A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D61FE">
        <w:trPr>
          <w:trHeight w:val="2208"/>
          <w:jc w:val="center"/>
        </w:trPr>
        <w:tc>
          <w:tcPr>
            <w:tcW w:w="1249" w:type="dxa"/>
            <w:vAlign w:val="center"/>
          </w:tcPr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曾获</w:t>
            </w:r>
          </w:p>
          <w:p w:rsidR="006D61FE" w:rsidRDefault="00210C66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荣誉</w:t>
            </w:r>
          </w:p>
        </w:tc>
        <w:tc>
          <w:tcPr>
            <w:tcW w:w="7983" w:type="dxa"/>
            <w:gridSpan w:val="6"/>
            <w:vAlign w:val="center"/>
          </w:tcPr>
          <w:p w:rsidR="006D61FE" w:rsidRDefault="006D61FE"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6D61FE" w:rsidRPr="00A44D3D" w:rsidRDefault="00210C66" w:rsidP="00A44D3D">
      <w:pPr>
        <w:spacing w:line="480" w:lineRule="auto"/>
        <w:jc w:val="left"/>
        <w:rPr>
          <w:sz w:val="20"/>
        </w:rPr>
      </w:pPr>
      <w:r w:rsidRPr="00A44D3D">
        <w:rPr>
          <w:rFonts w:ascii="仿宋_GB2312" w:eastAsia="仿宋_GB2312" w:hAnsi="仿宋_GB2312" w:hint="eastAsia"/>
          <w:b/>
          <w:szCs w:val="22"/>
        </w:rPr>
        <w:t>注：</w:t>
      </w:r>
      <w:r w:rsidR="005C6EB1" w:rsidRPr="00A44D3D">
        <w:rPr>
          <w:rFonts w:ascii="仿宋_GB2312" w:eastAsia="仿宋_GB2312" w:hAnsi="仿宋_GB2312" w:hint="eastAsia"/>
          <w:b/>
          <w:szCs w:val="22"/>
        </w:rPr>
        <w:t>1</w:t>
      </w:r>
      <w:r w:rsidR="00A44D3D">
        <w:rPr>
          <w:rFonts w:ascii="仿宋_GB2312" w:eastAsia="仿宋_GB2312" w:hAnsi="仿宋_GB2312" w:hint="eastAsia"/>
          <w:b/>
          <w:szCs w:val="22"/>
        </w:rPr>
        <w:t>.</w:t>
      </w:r>
      <w:proofErr w:type="gramStart"/>
      <w:r w:rsidRPr="00A44D3D">
        <w:rPr>
          <w:rFonts w:ascii="仿宋_GB2312" w:eastAsia="仿宋_GB2312" w:hAnsi="仿宋_GB2312" w:hint="eastAsia"/>
          <w:b/>
          <w:szCs w:val="22"/>
        </w:rPr>
        <w:t>请保证</w:t>
      </w:r>
      <w:proofErr w:type="gramEnd"/>
      <w:r w:rsidRPr="00A44D3D">
        <w:rPr>
          <w:rFonts w:ascii="仿宋_GB2312" w:eastAsia="仿宋_GB2312" w:hAnsi="仿宋_GB2312" w:hint="eastAsia"/>
          <w:b/>
          <w:szCs w:val="22"/>
        </w:rPr>
        <w:t>此表信息完整，不得改变表格形式。</w:t>
      </w:r>
      <w:r w:rsidR="005C6EB1" w:rsidRPr="00A44D3D">
        <w:rPr>
          <w:rFonts w:ascii="仿宋_GB2312" w:eastAsia="仿宋_GB2312" w:hAnsi="仿宋_GB2312" w:hint="eastAsia"/>
          <w:b/>
          <w:szCs w:val="22"/>
        </w:rPr>
        <w:t>2</w:t>
      </w:r>
      <w:r w:rsidR="00A44D3D">
        <w:rPr>
          <w:rFonts w:ascii="仿宋_GB2312" w:eastAsia="仿宋_GB2312" w:hAnsi="仿宋_GB2312" w:hint="eastAsia"/>
          <w:b/>
          <w:szCs w:val="22"/>
        </w:rPr>
        <w:t>.</w:t>
      </w:r>
      <w:r w:rsidR="005C6EB1" w:rsidRPr="00A44D3D">
        <w:rPr>
          <w:rFonts w:ascii="仿宋_GB2312" w:eastAsia="仿宋_GB2312" w:hAnsi="仿宋_GB2312" w:hint="eastAsia"/>
          <w:b/>
          <w:szCs w:val="22"/>
        </w:rPr>
        <w:t>可另附个人简历。</w:t>
      </w:r>
      <w:r w:rsidR="00A44D3D">
        <w:rPr>
          <w:rFonts w:ascii="仿宋_GB2312" w:eastAsia="仿宋_GB2312" w:hAnsi="仿宋_GB2312" w:hint="eastAsia"/>
          <w:b/>
          <w:szCs w:val="22"/>
        </w:rPr>
        <w:t>3.</w:t>
      </w:r>
      <w:r w:rsidR="00A44D3D" w:rsidRPr="00A44D3D">
        <w:rPr>
          <w:rFonts w:ascii="仿宋_GB2312" w:eastAsia="仿宋_GB2312" w:hAnsi="仿宋_GB2312" w:hint="eastAsia"/>
          <w:b/>
          <w:color w:val="FF0000"/>
          <w:szCs w:val="22"/>
        </w:rPr>
        <w:t>*</w:t>
      </w:r>
      <w:r w:rsidR="00A44D3D">
        <w:rPr>
          <w:rFonts w:ascii="仿宋_GB2312" w:eastAsia="仿宋_GB2312" w:hAnsi="仿宋_GB2312" w:hint="eastAsia"/>
          <w:b/>
          <w:szCs w:val="22"/>
        </w:rPr>
        <w:t>请另附成绩单。</w:t>
      </w:r>
    </w:p>
    <w:sectPr w:rsidR="006D61FE" w:rsidRPr="00A44D3D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7B" w:rsidRDefault="00BA437B">
      <w:r>
        <w:separator/>
      </w:r>
    </w:p>
  </w:endnote>
  <w:endnote w:type="continuationSeparator" w:id="0">
    <w:p w:rsidR="00BA437B" w:rsidRDefault="00BA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7B" w:rsidRDefault="00BA437B">
      <w:r>
        <w:separator/>
      </w:r>
    </w:p>
  </w:footnote>
  <w:footnote w:type="continuationSeparator" w:id="0">
    <w:p w:rsidR="00BA437B" w:rsidRDefault="00BA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E" w:rsidRDefault="006D61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B7FDF"/>
    <w:rsid w:val="00157FBB"/>
    <w:rsid w:val="00210C66"/>
    <w:rsid w:val="002925D3"/>
    <w:rsid w:val="005A0B05"/>
    <w:rsid w:val="005C1272"/>
    <w:rsid w:val="005C6EB1"/>
    <w:rsid w:val="005F6C0F"/>
    <w:rsid w:val="006330D7"/>
    <w:rsid w:val="0064182A"/>
    <w:rsid w:val="006D178F"/>
    <w:rsid w:val="006D61FE"/>
    <w:rsid w:val="00746358"/>
    <w:rsid w:val="008962CD"/>
    <w:rsid w:val="008B63FC"/>
    <w:rsid w:val="0096344B"/>
    <w:rsid w:val="009B0648"/>
    <w:rsid w:val="00A1755A"/>
    <w:rsid w:val="00A44D3D"/>
    <w:rsid w:val="00AA46A0"/>
    <w:rsid w:val="00B870BC"/>
    <w:rsid w:val="00BA437B"/>
    <w:rsid w:val="00BB5984"/>
    <w:rsid w:val="00C84555"/>
    <w:rsid w:val="00D54DF4"/>
    <w:rsid w:val="00DF5BB4"/>
    <w:rsid w:val="00EC54B5"/>
    <w:rsid w:val="06AA54D6"/>
    <w:rsid w:val="3B5E76DF"/>
    <w:rsid w:val="4CC46AA9"/>
    <w:rsid w:val="575B7F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5F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5F6C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rsid w:val="005F6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5F6C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3E862-EAD0-41BD-8BA0-AAC6BCD6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詠遠守侯</dc:creator>
  <cp:lastModifiedBy>dell</cp:lastModifiedBy>
  <cp:revision>16</cp:revision>
  <dcterms:created xsi:type="dcterms:W3CDTF">2018-10-23T01:10:00Z</dcterms:created>
  <dcterms:modified xsi:type="dcterms:W3CDTF">2024-02-26T08:23:00Z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