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2776" w:rsidRPr="00D91DEC" w:rsidRDefault="00B02776" w:rsidP="00B8183D">
      <w:pPr>
        <w:adjustRightInd w:val="0"/>
        <w:snapToGrid w:val="0"/>
        <w:spacing w:line="1600" w:lineRule="exact"/>
        <w:jc w:val="distribute"/>
        <w:rPr>
          <w:rFonts w:ascii="方正小标宋_GBK" w:eastAsia="方正小标宋_GBK" w:cs="Times New Roman"/>
          <w:sz w:val="132"/>
          <w:szCs w:val="132"/>
        </w:rPr>
      </w:pPr>
      <w:bookmarkStart w:id="0" w:name="_GoBack"/>
      <w:r w:rsidRPr="00D91DEC">
        <w:rPr>
          <w:rFonts w:ascii="方正小标宋简体" w:eastAsia="方正小标宋简体" w:hAnsi="方正小标宋简体" w:cs="方正小标宋简体" w:hint="eastAsia"/>
          <w:color w:val="FF0000"/>
          <w:spacing w:val="-40"/>
          <w:w w:val="40"/>
          <w:sz w:val="132"/>
          <w:szCs w:val="132"/>
        </w:rPr>
        <w:t>中共青岛市委教育工作委员会</w:t>
      </w:r>
    </w:p>
    <w:p w:rsidR="00B02776" w:rsidRPr="00B8183D" w:rsidRDefault="00B02776" w:rsidP="00B8183D">
      <w:pPr>
        <w:spacing w:line="560" w:lineRule="exact"/>
        <w:jc w:val="center"/>
        <w:rPr>
          <w:rFonts w:ascii="方正小标宋简体" w:eastAsia="方正小标宋简体" w:hAnsi="文星标宋" w:cs="Times New Roman"/>
          <w:sz w:val="44"/>
          <w:szCs w:val="44"/>
        </w:rPr>
      </w:pPr>
    </w:p>
    <w:p w:rsidR="00B02776" w:rsidRPr="00B8183D" w:rsidRDefault="00B02776" w:rsidP="00B8183D">
      <w:pPr>
        <w:spacing w:line="560" w:lineRule="exact"/>
        <w:jc w:val="center"/>
        <w:rPr>
          <w:rFonts w:ascii="方正小标宋_GBK" w:eastAsia="方正小标宋_GBK" w:hAnsi="文星标宋" w:cs="Times New Roman"/>
          <w:sz w:val="44"/>
          <w:szCs w:val="44"/>
        </w:rPr>
      </w:pPr>
      <w:r w:rsidRPr="00B8183D">
        <w:rPr>
          <w:rFonts w:ascii="方正小标宋_GBK" w:eastAsia="方正小标宋_GBK" w:hAnsi="文星标宋" w:cs="方正小标宋_GBK" w:hint="eastAsia"/>
          <w:sz w:val="44"/>
          <w:szCs w:val="44"/>
        </w:rPr>
        <w:t>关于“青岛市百名优秀大学生”</w:t>
      </w:r>
    </w:p>
    <w:p w:rsidR="00B02776" w:rsidRPr="00B8183D" w:rsidRDefault="00B02776" w:rsidP="00B8183D">
      <w:pPr>
        <w:spacing w:line="560" w:lineRule="exact"/>
        <w:jc w:val="center"/>
        <w:rPr>
          <w:rFonts w:ascii="方正小标宋_GBK" w:eastAsia="方正小标宋_GBK" w:hAnsi="文星标宋" w:cs="Times New Roman"/>
          <w:sz w:val="44"/>
          <w:szCs w:val="44"/>
        </w:rPr>
      </w:pPr>
      <w:r w:rsidRPr="00B8183D">
        <w:rPr>
          <w:rFonts w:ascii="方正小标宋_GBK" w:eastAsia="方正小标宋_GBK" w:hAnsi="文星标宋" w:cs="方正小标宋_GBK" w:hint="eastAsia"/>
          <w:sz w:val="44"/>
          <w:szCs w:val="44"/>
        </w:rPr>
        <w:t>评选结果的公示</w:t>
      </w:r>
    </w:p>
    <w:bookmarkEnd w:id="0"/>
    <w:p w:rsidR="00B02776" w:rsidRDefault="00B02776" w:rsidP="00B8183D">
      <w:pPr>
        <w:spacing w:line="560" w:lineRule="exact"/>
        <w:rPr>
          <w:rFonts w:ascii="仿宋" w:eastAsia="仿宋" w:hAnsi="仿宋" w:cs="Times New Roman"/>
          <w:kern w:val="0"/>
          <w:sz w:val="32"/>
          <w:szCs w:val="32"/>
        </w:rPr>
      </w:pPr>
    </w:p>
    <w:p w:rsidR="00B02776" w:rsidRPr="00681D25" w:rsidRDefault="00B02776" w:rsidP="00B8183D">
      <w:pPr>
        <w:spacing w:line="560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81D25">
        <w:rPr>
          <w:rFonts w:ascii="仿宋_GB2312" w:eastAsia="仿宋_GB2312" w:hAnsi="仿宋" w:cs="仿宋_GB2312" w:hint="eastAsia"/>
          <w:kern w:val="0"/>
          <w:sz w:val="32"/>
          <w:szCs w:val="32"/>
        </w:rPr>
        <w:t>在青各高校：</w:t>
      </w:r>
    </w:p>
    <w:p w:rsidR="00B02776" w:rsidRPr="00681D25" w:rsidRDefault="00B02776" w:rsidP="00B8183D">
      <w:pPr>
        <w:spacing w:line="560" w:lineRule="exact"/>
        <w:ind w:firstLineChars="200" w:firstLine="3168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81D25">
        <w:rPr>
          <w:rFonts w:ascii="仿宋_GB2312" w:eastAsia="仿宋_GB2312" w:hAnsi="仿宋" w:cs="仿宋_GB2312" w:hint="eastAsia"/>
          <w:kern w:val="0"/>
          <w:sz w:val="32"/>
          <w:szCs w:val="32"/>
        </w:rPr>
        <w:t>根据市委教育工委《关于评选“青岛市百名优秀大学生”的通知》（青教工委〔</w:t>
      </w:r>
      <w:r w:rsidRPr="00681D25">
        <w:rPr>
          <w:rFonts w:ascii="仿宋_GB2312" w:eastAsia="仿宋_GB2312" w:hAnsi="仿宋" w:cs="仿宋_GB2312"/>
          <w:kern w:val="0"/>
          <w:sz w:val="32"/>
          <w:szCs w:val="32"/>
        </w:rPr>
        <w:t>2021</w:t>
      </w:r>
      <w:r w:rsidRPr="00681D25">
        <w:rPr>
          <w:rFonts w:ascii="仿宋_GB2312" w:eastAsia="仿宋_GB2312" w:hAnsi="仿宋" w:cs="仿宋_GB2312" w:hint="eastAsia"/>
          <w:kern w:val="0"/>
          <w:sz w:val="32"/>
          <w:szCs w:val="32"/>
        </w:rPr>
        <w:t>〕</w:t>
      </w:r>
      <w:r w:rsidRPr="00681D25">
        <w:rPr>
          <w:rFonts w:ascii="仿宋_GB2312" w:eastAsia="仿宋_GB2312" w:hAnsi="仿宋" w:cs="仿宋_GB2312"/>
          <w:kern w:val="0"/>
          <w:sz w:val="32"/>
          <w:szCs w:val="32"/>
        </w:rPr>
        <w:t>4</w:t>
      </w:r>
      <w:r w:rsidRPr="00681D25">
        <w:rPr>
          <w:rFonts w:ascii="仿宋_GB2312" w:eastAsia="仿宋_GB2312" w:hAnsi="仿宋" w:cs="仿宋_GB2312" w:hint="eastAsia"/>
          <w:kern w:val="0"/>
          <w:sz w:val="32"/>
          <w:szCs w:val="32"/>
        </w:rPr>
        <w:t>号），经过各高校认真评选、推荐和市委教育工委审核，拟评选出</w:t>
      </w:r>
      <w:r w:rsidRPr="00681D25">
        <w:rPr>
          <w:rFonts w:ascii="仿宋_GB2312" w:eastAsia="仿宋_GB2312" w:hAnsi="仿宋" w:cs="仿宋_GB2312"/>
          <w:kern w:val="0"/>
          <w:sz w:val="32"/>
          <w:szCs w:val="32"/>
        </w:rPr>
        <w:t>2021</w:t>
      </w:r>
      <w:r w:rsidRPr="00681D25">
        <w:rPr>
          <w:rFonts w:ascii="仿宋_GB2312" w:eastAsia="仿宋_GB2312" w:hAnsi="仿宋" w:cs="仿宋_GB2312" w:hint="eastAsia"/>
          <w:kern w:val="0"/>
          <w:sz w:val="32"/>
          <w:szCs w:val="32"/>
        </w:rPr>
        <w:t>年度“青岛市百名优秀大学生”，现予以公示（具体名单见附件）。</w:t>
      </w:r>
    </w:p>
    <w:p w:rsidR="00B02776" w:rsidRPr="00EC7EA9" w:rsidRDefault="00B02776" w:rsidP="00B8183D">
      <w:pPr>
        <w:spacing w:line="560" w:lineRule="exact"/>
        <w:ind w:firstLine="630"/>
        <w:rPr>
          <w:rFonts w:ascii="黑体" w:eastAsia="黑体" w:hAnsi="黑体" w:cs="Times New Roman"/>
          <w:kern w:val="0"/>
          <w:sz w:val="32"/>
          <w:szCs w:val="32"/>
        </w:rPr>
      </w:pPr>
      <w:r w:rsidRPr="00EC7EA9">
        <w:rPr>
          <w:rFonts w:ascii="黑体" w:eastAsia="黑体" w:hAnsi="黑体" w:cs="黑体" w:hint="eastAsia"/>
          <w:kern w:val="0"/>
          <w:sz w:val="32"/>
          <w:szCs w:val="32"/>
        </w:rPr>
        <w:t>一、公示时间</w:t>
      </w:r>
    </w:p>
    <w:p w:rsidR="00B02776" w:rsidRPr="00681D25" w:rsidRDefault="00B02776" w:rsidP="00B8183D">
      <w:pPr>
        <w:spacing w:line="560" w:lineRule="exact"/>
        <w:ind w:firstLine="630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81D25">
        <w:rPr>
          <w:rFonts w:ascii="仿宋_GB2312" w:eastAsia="仿宋_GB2312" w:hAnsi="仿宋" w:cs="仿宋_GB2312"/>
          <w:kern w:val="0"/>
          <w:sz w:val="32"/>
          <w:szCs w:val="32"/>
        </w:rPr>
        <w:t>2021</w:t>
      </w:r>
      <w:r w:rsidRPr="00681D25">
        <w:rPr>
          <w:rFonts w:ascii="仿宋_GB2312" w:eastAsia="仿宋_GB2312" w:hAnsi="仿宋" w:cs="仿宋_GB2312" w:hint="eastAsia"/>
          <w:kern w:val="0"/>
          <w:sz w:val="32"/>
          <w:szCs w:val="32"/>
        </w:rPr>
        <w:t>年</w:t>
      </w:r>
      <w:r w:rsidRPr="00681D25">
        <w:rPr>
          <w:rFonts w:ascii="仿宋_GB2312" w:eastAsia="仿宋_GB2312" w:hAnsi="仿宋" w:cs="仿宋_GB2312"/>
          <w:kern w:val="0"/>
          <w:sz w:val="32"/>
          <w:szCs w:val="32"/>
        </w:rPr>
        <w:t>4</w:t>
      </w:r>
      <w:r w:rsidRPr="00681D25">
        <w:rPr>
          <w:rFonts w:ascii="仿宋_GB2312" w:eastAsia="仿宋_GB2312" w:hAnsi="仿宋" w:cs="仿宋_GB2312" w:hint="eastAsia"/>
          <w:kern w:val="0"/>
          <w:sz w:val="32"/>
          <w:szCs w:val="32"/>
        </w:rPr>
        <w:t>月</w:t>
      </w:r>
      <w:r w:rsidRPr="00681D25">
        <w:rPr>
          <w:rFonts w:ascii="仿宋_GB2312" w:eastAsia="仿宋_GB2312" w:hAnsi="仿宋" w:cs="仿宋_GB2312"/>
          <w:kern w:val="0"/>
          <w:sz w:val="32"/>
          <w:szCs w:val="32"/>
        </w:rPr>
        <w:t>26</w:t>
      </w:r>
      <w:r w:rsidRPr="00681D25">
        <w:rPr>
          <w:rFonts w:ascii="仿宋_GB2312" w:eastAsia="仿宋_GB2312" w:hAnsi="仿宋" w:cs="仿宋_GB2312" w:hint="eastAsia"/>
          <w:kern w:val="0"/>
          <w:sz w:val="32"/>
          <w:szCs w:val="32"/>
        </w:rPr>
        <w:t>日至</w:t>
      </w:r>
      <w:r w:rsidRPr="00681D25">
        <w:rPr>
          <w:rFonts w:ascii="仿宋_GB2312" w:eastAsia="仿宋_GB2312" w:hAnsi="仿宋" w:cs="仿宋_GB2312"/>
          <w:kern w:val="0"/>
          <w:sz w:val="32"/>
          <w:szCs w:val="32"/>
        </w:rPr>
        <w:t>30</w:t>
      </w:r>
      <w:r w:rsidRPr="00681D25">
        <w:rPr>
          <w:rFonts w:ascii="仿宋_GB2312" w:eastAsia="仿宋_GB2312" w:hAnsi="仿宋" w:cs="仿宋_GB2312" w:hint="eastAsia"/>
          <w:kern w:val="0"/>
          <w:sz w:val="32"/>
          <w:szCs w:val="32"/>
        </w:rPr>
        <w:t>日，工作日上午</w:t>
      </w:r>
      <w:r w:rsidRPr="00681D25">
        <w:rPr>
          <w:rFonts w:ascii="仿宋_GB2312" w:eastAsia="仿宋_GB2312" w:hAnsi="仿宋" w:cs="仿宋_GB2312"/>
          <w:sz w:val="32"/>
          <w:szCs w:val="32"/>
        </w:rPr>
        <w:t>9:00</w:t>
      </w:r>
      <w:r w:rsidRPr="00681D25">
        <w:rPr>
          <w:rFonts w:ascii="仿宋_GB2312" w:eastAsia="仿宋_GB2312" w:hAnsi="仿宋" w:cs="仿宋_GB2312"/>
          <w:sz w:val="32"/>
          <w:szCs w:val="32"/>
        </w:rPr>
        <w:t>—</w:t>
      </w:r>
      <w:r w:rsidRPr="00681D25">
        <w:rPr>
          <w:rFonts w:ascii="仿宋_GB2312" w:eastAsia="仿宋_GB2312" w:hAnsi="仿宋" w:cs="仿宋_GB2312"/>
          <w:sz w:val="32"/>
          <w:szCs w:val="32"/>
        </w:rPr>
        <w:t>11:30</w:t>
      </w:r>
      <w:r w:rsidRPr="00681D25">
        <w:rPr>
          <w:rFonts w:ascii="仿宋_GB2312" w:eastAsia="仿宋_GB2312" w:hAnsi="仿宋" w:cs="仿宋_GB2312" w:hint="eastAsia"/>
          <w:sz w:val="32"/>
          <w:szCs w:val="32"/>
        </w:rPr>
        <w:t>，下午</w:t>
      </w:r>
      <w:r w:rsidRPr="00681D25">
        <w:rPr>
          <w:rFonts w:ascii="仿宋_GB2312" w:eastAsia="仿宋_GB2312" w:hAnsi="仿宋" w:cs="仿宋_GB2312"/>
          <w:sz w:val="32"/>
          <w:szCs w:val="32"/>
        </w:rPr>
        <w:t>1:30</w:t>
      </w:r>
      <w:r w:rsidRPr="00681D25">
        <w:rPr>
          <w:rFonts w:ascii="仿宋_GB2312" w:eastAsia="仿宋_GB2312" w:hAnsi="仿宋" w:cs="仿宋_GB2312"/>
          <w:sz w:val="32"/>
          <w:szCs w:val="32"/>
        </w:rPr>
        <w:t>—</w:t>
      </w:r>
      <w:r w:rsidRPr="00681D25">
        <w:rPr>
          <w:rFonts w:ascii="仿宋_GB2312" w:eastAsia="仿宋_GB2312" w:hAnsi="仿宋" w:cs="仿宋_GB2312"/>
          <w:sz w:val="32"/>
          <w:szCs w:val="32"/>
        </w:rPr>
        <w:t>5:00</w:t>
      </w:r>
      <w:r w:rsidRPr="00681D25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B02776" w:rsidRPr="00EC7EA9" w:rsidRDefault="00B02776" w:rsidP="00B8183D">
      <w:pPr>
        <w:spacing w:line="560" w:lineRule="exact"/>
        <w:ind w:firstLine="630"/>
        <w:rPr>
          <w:rFonts w:ascii="黑体" w:eastAsia="黑体" w:hAnsi="黑体" w:cs="Times New Roman"/>
          <w:kern w:val="0"/>
          <w:sz w:val="32"/>
          <w:szCs w:val="32"/>
        </w:rPr>
      </w:pPr>
      <w:r w:rsidRPr="00EC7EA9">
        <w:rPr>
          <w:rFonts w:ascii="黑体" w:eastAsia="黑体" w:hAnsi="黑体" w:cs="黑体" w:hint="eastAsia"/>
          <w:kern w:val="0"/>
          <w:sz w:val="32"/>
          <w:szCs w:val="32"/>
        </w:rPr>
        <w:t>二、受理部门</w:t>
      </w:r>
    </w:p>
    <w:p w:rsidR="00B02776" w:rsidRPr="00681D25" w:rsidRDefault="00B02776" w:rsidP="00B8183D">
      <w:pPr>
        <w:spacing w:line="5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681D25">
        <w:rPr>
          <w:rFonts w:ascii="仿宋_GB2312" w:eastAsia="仿宋_GB2312" w:hAnsi="仿宋" w:cs="仿宋_GB2312" w:hint="eastAsia"/>
          <w:sz w:val="32"/>
          <w:szCs w:val="32"/>
        </w:rPr>
        <w:t>市委教育工委（市教育局）思想政治与德育工作处</w:t>
      </w:r>
    </w:p>
    <w:p w:rsidR="00B02776" w:rsidRPr="00EC7EA9" w:rsidRDefault="00B02776" w:rsidP="00B8183D">
      <w:pPr>
        <w:spacing w:line="560" w:lineRule="exact"/>
        <w:ind w:firstLine="630"/>
        <w:rPr>
          <w:rFonts w:ascii="黑体" w:eastAsia="黑体" w:hAnsi="黑体" w:cs="Times New Roman"/>
          <w:kern w:val="0"/>
          <w:sz w:val="32"/>
          <w:szCs w:val="32"/>
        </w:rPr>
      </w:pPr>
      <w:r w:rsidRPr="00EC7EA9">
        <w:rPr>
          <w:rFonts w:ascii="黑体" w:eastAsia="黑体" w:hAnsi="黑体" w:cs="黑体" w:hint="eastAsia"/>
          <w:kern w:val="0"/>
          <w:sz w:val="32"/>
          <w:szCs w:val="32"/>
        </w:rPr>
        <w:t>三、举报方式</w:t>
      </w:r>
    </w:p>
    <w:p w:rsidR="00B02776" w:rsidRPr="00681D25" w:rsidRDefault="00B02776" w:rsidP="00B8183D">
      <w:pPr>
        <w:spacing w:line="5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681D25">
        <w:rPr>
          <w:rFonts w:ascii="仿宋_GB2312" w:eastAsia="仿宋_GB2312" w:hAnsi="仿宋" w:cs="仿宋_GB2312" w:hint="eastAsia"/>
          <w:sz w:val="32"/>
          <w:szCs w:val="32"/>
        </w:rPr>
        <w:t>公示期间</w:t>
      </w:r>
      <w:r w:rsidRPr="00681D25">
        <w:rPr>
          <w:rFonts w:ascii="仿宋_GB2312" w:eastAsia="仿宋_GB2312" w:hAnsi="仿宋" w:cs="仿宋_GB2312"/>
          <w:sz w:val="32"/>
          <w:szCs w:val="32"/>
        </w:rPr>
        <w:t>,</w:t>
      </w:r>
      <w:r w:rsidRPr="00681D25">
        <w:rPr>
          <w:rFonts w:ascii="仿宋_GB2312" w:eastAsia="仿宋_GB2312" w:hAnsi="仿宋" w:cs="仿宋_GB2312" w:hint="eastAsia"/>
          <w:sz w:val="32"/>
          <w:szCs w:val="32"/>
        </w:rPr>
        <w:t>对</w:t>
      </w:r>
      <w:r w:rsidRPr="00681D25">
        <w:rPr>
          <w:rFonts w:ascii="仿宋_GB2312" w:eastAsia="仿宋_GB2312" w:hAnsi="仿宋" w:cs="仿宋_GB2312" w:hint="eastAsia"/>
          <w:kern w:val="0"/>
          <w:sz w:val="32"/>
          <w:szCs w:val="32"/>
        </w:rPr>
        <w:t>公示对象有异议的</w:t>
      </w:r>
      <w:r w:rsidRPr="00681D25">
        <w:rPr>
          <w:rFonts w:ascii="仿宋_GB2312" w:eastAsia="仿宋_GB2312" w:hAnsi="仿宋" w:cs="仿宋_GB2312" w:hint="eastAsia"/>
          <w:sz w:val="32"/>
          <w:szCs w:val="32"/>
        </w:rPr>
        <w:t>单位和个人均可直接到受理部门当面反映</w:t>
      </w:r>
      <w:r w:rsidRPr="00681D25">
        <w:rPr>
          <w:rFonts w:ascii="仿宋_GB2312" w:eastAsia="仿宋_GB2312" w:hAnsi="仿宋" w:cs="仿宋_GB2312"/>
          <w:sz w:val="32"/>
          <w:szCs w:val="32"/>
        </w:rPr>
        <w:t>,</w:t>
      </w:r>
      <w:r w:rsidRPr="00681D25">
        <w:rPr>
          <w:rFonts w:ascii="仿宋_GB2312" w:eastAsia="仿宋_GB2312" w:hAnsi="仿宋" w:cs="仿宋_GB2312" w:hint="eastAsia"/>
          <w:sz w:val="32"/>
          <w:szCs w:val="32"/>
        </w:rPr>
        <w:t>也可以通过电话、信函向受理部门反映。书面意见请寄至</w:t>
      </w:r>
      <w:r w:rsidRPr="00681D25">
        <w:rPr>
          <w:rFonts w:ascii="仿宋_GB2312" w:eastAsia="仿宋_GB2312" w:hAnsi="仿宋" w:cs="仿宋_GB2312" w:hint="eastAsia"/>
          <w:kern w:val="0"/>
          <w:sz w:val="32"/>
          <w:szCs w:val="32"/>
        </w:rPr>
        <w:t>青岛市闽江路</w:t>
      </w:r>
      <w:r w:rsidRPr="00681D25">
        <w:rPr>
          <w:rFonts w:ascii="仿宋_GB2312" w:eastAsia="仿宋_GB2312" w:hAnsi="仿宋" w:cs="仿宋_GB2312"/>
          <w:kern w:val="0"/>
          <w:sz w:val="32"/>
          <w:szCs w:val="32"/>
        </w:rPr>
        <w:t>7</w:t>
      </w:r>
      <w:r w:rsidRPr="00681D25">
        <w:rPr>
          <w:rFonts w:ascii="仿宋_GB2312" w:eastAsia="仿宋_GB2312" w:hAnsi="仿宋" w:cs="仿宋_GB2312" w:hint="eastAsia"/>
          <w:kern w:val="0"/>
          <w:sz w:val="32"/>
          <w:szCs w:val="32"/>
        </w:rPr>
        <w:t>号</w:t>
      </w:r>
      <w:r w:rsidRPr="00681D25">
        <w:rPr>
          <w:rFonts w:ascii="仿宋_GB2312" w:eastAsia="仿宋_GB2312" w:hAnsi="仿宋" w:cs="仿宋_GB2312"/>
          <w:kern w:val="0"/>
          <w:sz w:val="32"/>
          <w:szCs w:val="32"/>
        </w:rPr>
        <w:t>2019</w:t>
      </w:r>
      <w:r w:rsidRPr="00681D25">
        <w:rPr>
          <w:rFonts w:ascii="仿宋_GB2312" w:eastAsia="仿宋_GB2312" w:hAnsi="仿宋" w:cs="仿宋_GB2312" w:hint="eastAsia"/>
          <w:kern w:val="0"/>
          <w:sz w:val="32"/>
          <w:szCs w:val="32"/>
        </w:rPr>
        <w:t>室，</w:t>
      </w:r>
      <w:r w:rsidRPr="00681D25">
        <w:rPr>
          <w:rFonts w:ascii="仿宋_GB2312" w:eastAsia="仿宋_GB2312" w:hAnsi="仿宋" w:cs="仿宋_GB2312" w:hint="eastAsia"/>
          <w:sz w:val="32"/>
          <w:szCs w:val="32"/>
        </w:rPr>
        <w:t>邮编</w:t>
      </w:r>
      <w:r w:rsidRPr="00681D25">
        <w:rPr>
          <w:rFonts w:ascii="仿宋_GB2312" w:eastAsia="仿宋_GB2312" w:hAnsi="仿宋" w:cs="仿宋_GB2312"/>
          <w:sz w:val="32"/>
          <w:szCs w:val="32"/>
        </w:rPr>
        <w:t>266071</w:t>
      </w:r>
      <w:r w:rsidRPr="00681D25">
        <w:rPr>
          <w:rFonts w:ascii="仿宋_GB2312" w:eastAsia="仿宋_GB2312" w:hAnsi="仿宋" w:cs="仿宋_GB2312" w:hint="eastAsia"/>
          <w:sz w:val="32"/>
          <w:szCs w:val="32"/>
        </w:rPr>
        <w:t>，电话</w:t>
      </w:r>
      <w:r w:rsidRPr="00681D25">
        <w:rPr>
          <w:rFonts w:ascii="仿宋_GB2312" w:eastAsia="仿宋_GB2312" w:hAnsi="仿宋" w:cs="仿宋_GB2312"/>
          <w:sz w:val="32"/>
          <w:szCs w:val="32"/>
        </w:rPr>
        <w:t>85912275</w:t>
      </w:r>
      <w:r w:rsidRPr="00681D25"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681D25">
        <w:rPr>
          <w:rFonts w:ascii="仿宋_GB2312" w:eastAsia="仿宋_GB2312" w:hAnsi="仿宋" w:cs="仿宋_GB2312" w:hint="eastAsia"/>
          <w:kern w:val="0"/>
          <w:sz w:val="32"/>
          <w:szCs w:val="32"/>
        </w:rPr>
        <w:t>邮箱地址：</w:t>
      </w:r>
      <w:hyperlink r:id="rId6" w:history="1">
        <w:r w:rsidRPr="00681D25">
          <w:rPr>
            <w:rFonts w:ascii="仿宋_GB2312" w:eastAsia="仿宋_GB2312" w:hAnsi="仿宋" w:cs="仿宋_GB2312"/>
            <w:kern w:val="0"/>
            <w:sz w:val="32"/>
            <w:szCs w:val="32"/>
          </w:rPr>
          <w:t>82737884@163.com</w:t>
        </w:r>
      </w:hyperlink>
      <w:r w:rsidRPr="00681D25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B02776" w:rsidRPr="00EC7EA9" w:rsidRDefault="00B02776" w:rsidP="00B8183D">
      <w:pPr>
        <w:spacing w:line="560" w:lineRule="exact"/>
        <w:ind w:firstLine="630"/>
        <w:rPr>
          <w:rFonts w:ascii="黑体" w:eastAsia="黑体" w:hAnsi="黑体" w:cs="Times New Roman"/>
          <w:kern w:val="0"/>
          <w:sz w:val="32"/>
          <w:szCs w:val="32"/>
        </w:rPr>
      </w:pPr>
      <w:r w:rsidRPr="00EC7EA9">
        <w:rPr>
          <w:rFonts w:ascii="黑体" w:eastAsia="黑体" w:hAnsi="黑体" w:cs="黑体" w:hint="eastAsia"/>
          <w:kern w:val="0"/>
          <w:sz w:val="32"/>
          <w:szCs w:val="32"/>
        </w:rPr>
        <w:t>四、有关要求</w:t>
      </w:r>
    </w:p>
    <w:p w:rsidR="00B02776" w:rsidRPr="00681D25" w:rsidRDefault="00B02776" w:rsidP="00B8183D">
      <w:pPr>
        <w:spacing w:line="5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(</w:t>
      </w:r>
      <w:r>
        <w:rPr>
          <w:rFonts w:ascii="仿宋_GB2312" w:eastAsia="仿宋_GB2312" w:hAnsi="仿宋" w:cs="仿宋_GB2312" w:hint="eastAsia"/>
          <w:sz w:val="32"/>
          <w:szCs w:val="32"/>
        </w:rPr>
        <w:t>一</w:t>
      </w:r>
      <w:r>
        <w:rPr>
          <w:rFonts w:ascii="仿宋_GB2312" w:eastAsia="仿宋_GB2312" w:hAnsi="仿宋" w:cs="仿宋_GB2312"/>
          <w:sz w:val="32"/>
          <w:szCs w:val="32"/>
        </w:rPr>
        <w:t>)</w:t>
      </w:r>
      <w:r w:rsidRPr="00681D25">
        <w:rPr>
          <w:rFonts w:ascii="仿宋_GB2312" w:eastAsia="仿宋_GB2312" w:hAnsi="仿宋" w:cs="仿宋_GB2312" w:hint="eastAsia"/>
          <w:sz w:val="32"/>
          <w:szCs w:val="32"/>
        </w:rPr>
        <w:t>反映问题时，对公示对象存在的不符合评选条件的方面，要实事求是，认真负责地向受理部门反映。</w:t>
      </w:r>
    </w:p>
    <w:p w:rsidR="00B02776" w:rsidRPr="00681D25" w:rsidRDefault="00B02776" w:rsidP="00B8183D">
      <w:pPr>
        <w:spacing w:line="5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（二）</w:t>
      </w:r>
      <w:r w:rsidRPr="00681D25">
        <w:rPr>
          <w:rFonts w:ascii="仿宋_GB2312" w:eastAsia="仿宋_GB2312" w:hAnsi="仿宋" w:cs="仿宋_GB2312" w:hint="eastAsia"/>
          <w:sz w:val="32"/>
          <w:szCs w:val="32"/>
        </w:rPr>
        <w:t>反映问题时，要用真实姓名、单位、职务、联系电话和通讯地址。</w:t>
      </w:r>
    </w:p>
    <w:p w:rsidR="00B02776" w:rsidRPr="00681D25" w:rsidRDefault="00B02776" w:rsidP="00B8183D">
      <w:pPr>
        <w:spacing w:line="5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（三）</w:t>
      </w:r>
      <w:r w:rsidRPr="00681D25">
        <w:rPr>
          <w:rFonts w:ascii="仿宋_GB2312" w:eastAsia="仿宋_GB2312" w:hAnsi="仿宋" w:cs="仿宋_GB2312" w:hint="eastAsia"/>
          <w:sz w:val="32"/>
          <w:szCs w:val="32"/>
        </w:rPr>
        <w:t>反映涉及的问题时间、地点、经过、证人等事实要清楚。</w:t>
      </w:r>
    </w:p>
    <w:p w:rsidR="00B02776" w:rsidRPr="00681D25" w:rsidRDefault="00B02776" w:rsidP="00B8183D">
      <w:pPr>
        <w:snapToGrid w:val="0"/>
        <w:spacing w:line="560" w:lineRule="exact"/>
        <w:ind w:firstLine="645"/>
        <w:jc w:val="left"/>
        <w:rPr>
          <w:rFonts w:ascii="仿宋_GB2312" w:eastAsia="仿宋_GB2312" w:hAnsi="仿宋" w:cs="Times New Roman"/>
          <w:sz w:val="32"/>
          <w:szCs w:val="32"/>
        </w:rPr>
      </w:pPr>
      <w:r w:rsidRPr="00681D25">
        <w:rPr>
          <w:rFonts w:ascii="仿宋_GB2312" w:eastAsia="仿宋_GB2312" w:hAnsi="仿宋" w:cs="仿宋_GB2312" w:hint="eastAsia"/>
          <w:sz w:val="32"/>
          <w:szCs w:val="32"/>
        </w:rPr>
        <w:t>请各单位及时以适当方式在本单位进行公示。</w:t>
      </w:r>
    </w:p>
    <w:p w:rsidR="00B02776" w:rsidRPr="00681D25" w:rsidRDefault="00B02776" w:rsidP="00B8183D">
      <w:pPr>
        <w:spacing w:line="5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</w:p>
    <w:p w:rsidR="00B02776" w:rsidRPr="00681D25" w:rsidRDefault="00B02776" w:rsidP="00B8183D">
      <w:pPr>
        <w:spacing w:line="5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681D25">
        <w:rPr>
          <w:rFonts w:ascii="仿宋_GB2312" w:eastAsia="仿宋_GB2312" w:hAnsi="仿宋" w:cs="仿宋_GB2312" w:hint="eastAsia"/>
          <w:sz w:val="32"/>
          <w:szCs w:val="32"/>
        </w:rPr>
        <w:t>附件：</w:t>
      </w:r>
      <w:r>
        <w:rPr>
          <w:rFonts w:ascii="仿宋_GB2312" w:eastAsia="仿宋_GB2312" w:hAnsi="仿宋" w:cs="仿宋_GB2312"/>
          <w:sz w:val="32"/>
          <w:szCs w:val="32"/>
        </w:rPr>
        <w:t>2021</w:t>
      </w:r>
      <w:r>
        <w:rPr>
          <w:rFonts w:ascii="仿宋_GB2312" w:eastAsia="仿宋_GB2312" w:hAnsi="仿宋" w:cs="仿宋_GB2312" w:hint="eastAsia"/>
          <w:sz w:val="32"/>
          <w:szCs w:val="32"/>
        </w:rPr>
        <w:t>年度</w:t>
      </w:r>
      <w:r w:rsidRPr="00681D25">
        <w:rPr>
          <w:rFonts w:ascii="仿宋_GB2312" w:eastAsia="仿宋_GB2312" w:hAnsi="仿宋" w:cs="仿宋_GB2312" w:hint="eastAsia"/>
          <w:kern w:val="0"/>
          <w:sz w:val="32"/>
          <w:szCs w:val="32"/>
        </w:rPr>
        <w:t>“青岛市百名优秀大学生”名单</w:t>
      </w:r>
    </w:p>
    <w:p w:rsidR="00B02776" w:rsidRPr="00681D25" w:rsidRDefault="00B02776" w:rsidP="00B8183D">
      <w:pPr>
        <w:spacing w:line="5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</w:p>
    <w:p w:rsidR="00B02776" w:rsidRPr="00681D25" w:rsidRDefault="00B02776" w:rsidP="00B8183D">
      <w:pPr>
        <w:spacing w:line="5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</w:p>
    <w:p w:rsidR="00B02776" w:rsidRPr="00681D25" w:rsidRDefault="00B02776" w:rsidP="00B8183D">
      <w:pPr>
        <w:spacing w:line="5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              </w:t>
      </w:r>
      <w:r w:rsidRPr="00681D25">
        <w:rPr>
          <w:rFonts w:ascii="仿宋_GB2312" w:eastAsia="仿宋_GB2312" w:hAnsi="仿宋" w:cs="仿宋_GB2312" w:hint="eastAsia"/>
          <w:sz w:val="32"/>
          <w:szCs w:val="32"/>
        </w:rPr>
        <w:t>中共青岛市委教育工委（青岛市教育局）</w:t>
      </w:r>
    </w:p>
    <w:p w:rsidR="00B02776" w:rsidRPr="00681D25" w:rsidRDefault="00B02776" w:rsidP="00B8183D">
      <w:pPr>
        <w:spacing w:line="5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681D25">
        <w:rPr>
          <w:rFonts w:ascii="仿宋_GB2312" w:eastAsia="仿宋_GB2312" w:hAnsi="仿宋" w:cs="仿宋_GB2312"/>
          <w:sz w:val="32"/>
          <w:szCs w:val="32"/>
        </w:rPr>
        <w:t xml:space="preserve">                         202</w:t>
      </w:r>
      <w:r>
        <w:rPr>
          <w:rFonts w:ascii="仿宋_GB2312" w:eastAsia="仿宋_GB2312" w:hAnsi="仿宋" w:cs="仿宋_GB2312"/>
          <w:sz w:val="32"/>
          <w:szCs w:val="32"/>
        </w:rPr>
        <w:t>1</w:t>
      </w:r>
      <w:r w:rsidRPr="00681D25">
        <w:rPr>
          <w:rFonts w:ascii="仿宋_GB2312" w:eastAsia="仿宋_GB2312" w:hAnsi="仿宋" w:cs="仿宋_GB2312" w:hint="eastAsia"/>
          <w:sz w:val="32"/>
          <w:szCs w:val="32"/>
        </w:rPr>
        <w:t>年</w:t>
      </w:r>
      <w:r w:rsidRPr="00681D25">
        <w:rPr>
          <w:rFonts w:ascii="仿宋_GB2312" w:eastAsia="仿宋_GB2312" w:hAnsi="仿宋" w:cs="仿宋_GB2312"/>
          <w:sz w:val="32"/>
          <w:szCs w:val="32"/>
        </w:rPr>
        <w:t>4</w:t>
      </w:r>
      <w:r w:rsidRPr="00681D25">
        <w:rPr>
          <w:rFonts w:ascii="仿宋_GB2312" w:eastAsia="仿宋_GB2312" w:hAnsi="仿宋" w:cs="仿宋_GB2312" w:hint="eastAsia"/>
          <w:sz w:val="32"/>
          <w:szCs w:val="32"/>
        </w:rPr>
        <w:t>月</w:t>
      </w:r>
      <w:r w:rsidRPr="00681D25"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/>
          <w:sz w:val="32"/>
          <w:szCs w:val="32"/>
        </w:rPr>
        <w:t>6</w:t>
      </w:r>
      <w:r w:rsidRPr="00681D25">
        <w:rPr>
          <w:rFonts w:ascii="仿宋_GB2312" w:eastAsia="仿宋_GB2312" w:hAnsi="仿宋" w:cs="仿宋_GB2312" w:hint="eastAsia"/>
          <w:sz w:val="32"/>
          <w:szCs w:val="32"/>
        </w:rPr>
        <w:t>日</w:t>
      </w:r>
    </w:p>
    <w:p w:rsidR="00B02776" w:rsidRPr="00681D25" w:rsidRDefault="00B02776" w:rsidP="00B8183D">
      <w:pPr>
        <w:spacing w:line="5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</w:p>
    <w:p w:rsidR="00B02776" w:rsidRPr="00681D25" w:rsidRDefault="00B02776" w:rsidP="00E236E5">
      <w:pPr>
        <w:spacing w:line="560" w:lineRule="exact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</w:p>
    <w:sectPr w:rsidR="00B02776" w:rsidRPr="00681D25" w:rsidSect="004D4A44">
      <w:footerReference w:type="default" r:id="rId7"/>
      <w:pgSz w:w="11907" w:h="16840"/>
      <w:pgMar w:top="2098" w:right="1474" w:bottom="1985" w:left="1588" w:header="851" w:footer="992" w:gutter="0"/>
      <w:paperSrc w:first="15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776" w:rsidRDefault="00B02776" w:rsidP="00D107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02776" w:rsidRDefault="00B02776" w:rsidP="00D107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SimSun-ExtB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文星标宋">
    <w:altName w:val="微软雅黑"/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76" w:rsidRPr="004D4A44" w:rsidRDefault="00B02776" w:rsidP="000831D2">
    <w:pPr>
      <w:pStyle w:val="Footer"/>
      <w:framePr w:wrap="auto" w:vAnchor="text" w:hAnchor="margin" w:xAlign="outside" w:y="1"/>
      <w:rPr>
        <w:rStyle w:val="PageNumber"/>
        <w:rFonts w:ascii="宋体" w:cs="宋体"/>
        <w:sz w:val="28"/>
        <w:szCs w:val="28"/>
      </w:rPr>
    </w:pPr>
    <w:r w:rsidRPr="004D4A44">
      <w:rPr>
        <w:rStyle w:val="PageNumber"/>
        <w:rFonts w:ascii="宋体" w:hAnsi="宋体" w:cs="宋体"/>
        <w:sz w:val="28"/>
        <w:szCs w:val="28"/>
      </w:rPr>
      <w:fldChar w:fldCharType="begin"/>
    </w:r>
    <w:r w:rsidRPr="004D4A44">
      <w:rPr>
        <w:rStyle w:val="PageNumber"/>
        <w:rFonts w:ascii="宋体" w:hAnsi="宋体" w:cs="宋体"/>
        <w:sz w:val="28"/>
        <w:szCs w:val="28"/>
      </w:rPr>
      <w:instrText xml:space="preserve">PAGE  </w:instrText>
    </w:r>
    <w:r w:rsidRPr="004D4A44"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- 1 -</w:t>
    </w:r>
    <w:r w:rsidRPr="004D4A44">
      <w:rPr>
        <w:rStyle w:val="PageNumber"/>
        <w:rFonts w:ascii="宋体" w:hAnsi="宋体" w:cs="宋体"/>
        <w:sz w:val="28"/>
        <w:szCs w:val="28"/>
      </w:rPr>
      <w:fldChar w:fldCharType="end"/>
    </w:r>
  </w:p>
  <w:p w:rsidR="00B02776" w:rsidRDefault="00B02776" w:rsidP="004D4A44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776" w:rsidRDefault="00B02776" w:rsidP="00D107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02776" w:rsidRDefault="00B02776" w:rsidP="00D107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321D2"/>
    <w:rsid w:val="00045B41"/>
    <w:rsid w:val="000510F2"/>
    <w:rsid w:val="00055D54"/>
    <w:rsid w:val="00063FB3"/>
    <w:rsid w:val="000831D2"/>
    <w:rsid w:val="000B4162"/>
    <w:rsid w:val="000D6934"/>
    <w:rsid w:val="00134355"/>
    <w:rsid w:val="00172A27"/>
    <w:rsid w:val="00185100"/>
    <w:rsid w:val="001C1613"/>
    <w:rsid w:val="001D11A6"/>
    <w:rsid w:val="001F01B7"/>
    <w:rsid w:val="00236F76"/>
    <w:rsid w:val="0024082E"/>
    <w:rsid w:val="002433CF"/>
    <w:rsid w:val="00253EF2"/>
    <w:rsid w:val="00257A22"/>
    <w:rsid w:val="00272AC0"/>
    <w:rsid w:val="00285018"/>
    <w:rsid w:val="00286C42"/>
    <w:rsid w:val="00294C31"/>
    <w:rsid w:val="002B6C99"/>
    <w:rsid w:val="002B6FF0"/>
    <w:rsid w:val="002D5C68"/>
    <w:rsid w:val="002F25CC"/>
    <w:rsid w:val="002F7BDF"/>
    <w:rsid w:val="00332402"/>
    <w:rsid w:val="00333EAE"/>
    <w:rsid w:val="00364AF8"/>
    <w:rsid w:val="00367BD6"/>
    <w:rsid w:val="00374A8E"/>
    <w:rsid w:val="003A5435"/>
    <w:rsid w:val="003D6C8F"/>
    <w:rsid w:val="00416BA0"/>
    <w:rsid w:val="004234F4"/>
    <w:rsid w:val="00431543"/>
    <w:rsid w:val="00447554"/>
    <w:rsid w:val="004638A8"/>
    <w:rsid w:val="00464E92"/>
    <w:rsid w:val="004823B4"/>
    <w:rsid w:val="004C0304"/>
    <w:rsid w:val="004D4A44"/>
    <w:rsid w:val="00513495"/>
    <w:rsid w:val="005330C9"/>
    <w:rsid w:val="00565E5B"/>
    <w:rsid w:val="0057128A"/>
    <w:rsid w:val="005823FC"/>
    <w:rsid w:val="005A32F1"/>
    <w:rsid w:val="005A5863"/>
    <w:rsid w:val="005B006F"/>
    <w:rsid w:val="005B47D2"/>
    <w:rsid w:val="005B6052"/>
    <w:rsid w:val="005C17CB"/>
    <w:rsid w:val="005D20D3"/>
    <w:rsid w:val="00625F8F"/>
    <w:rsid w:val="006353FF"/>
    <w:rsid w:val="00681D25"/>
    <w:rsid w:val="006A2F6E"/>
    <w:rsid w:val="006F48D8"/>
    <w:rsid w:val="00706AEF"/>
    <w:rsid w:val="00713158"/>
    <w:rsid w:val="00761A7D"/>
    <w:rsid w:val="00772A96"/>
    <w:rsid w:val="007A2990"/>
    <w:rsid w:val="007B3E40"/>
    <w:rsid w:val="007C0015"/>
    <w:rsid w:val="007D5DDA"/>
    <w:rsid w:val="00803712"/>
    <w:rsid w:val="00821C2F"/>
    <w:rsid w:val="00852948"/>
    <w:rsid w:val="00857CB9"/>
    <w:rsid w:val="00863764"/>
    <w:rsid w:val="00891269"/>
    <w:rsid w:val="008A693B"/>
    <w:rsid w:val="008B3E1C"/>
    <w:rsid w:val="009051D9"/>
    <w:rsid w:val="00972A4F"/>
    <w:rsid w:val="00974C7B"/>
    <w:rsid w:val="009874E1"/>
    <w:rsid w:val="00991673"/>
    <w:rsid w:val="009D06D4"/>
    <w:rsid w:val="009D341D"/>
    <w:rsid w:val="009F612A"/>
    <w:rsid w:val="00A33807"/>
    <w:rsid w:val="00A9071D"/>
    <w:rsid w:val="00A91C21"/>
    <w:rsid w:val="00AA5C82"/>
    <w:rsid w:val="00AE5CE4"/>
    <w:rsid w:val="00AF0E3E"/>
    <w:rsid w:val="00AF3F89"/>
    <w:rsid w:val="00B02776"/>
    <w:rsid w:val="00B03813"/>
    <w:rsid w:val="00B35369"/>
    <w:rsid w:val="00B47A67"/>
    <w:rsid w:val="00B53435"/>
    <w:rsid w:val="00B80294"/>
    <w:rsid w:val="00B8183D"/>
    <w:rsid w:val="00BC7C2A"/>
    <w:rsid w:val="00BD7A7B"/>
    <w:rsid w:val="00C504F3"/>
    <w:rsid w:val="00CB7C4E"/>
    <w:rsid w:val="00CC0C0F"/>
    <w:rsid w:val="00CF07B0"/>
    <w:rsid w:val="00D10789"/>
    <w:rsid w:val="00D35120"/>
    <w:rsid w:val="00D73DFD"/>
    <w:rsid w:val="00D91DEC"/>
    <w:rsid w:val="00DA7100"/>
    <w:rsid w:val="00DD6D37"/>
    <w:rsid w:val="00DE2C04"/>
    <w:rsid w:val="00DF00F1"/>
    <w:rsid w:val="00DF1423"/>
    <w:rsid w:val="00E0374F"/>
    <w:rsid w:val="00E059B7"/>
    <w:rsid w:val="00E21433"/>
    <w:rsid w:val="00E236E5"/>
    <w:rsid w:val="00E371D3"/>
    <w:rsid w:val="00E46741"/>
    <w:rsid w:val="00E474F1"/>
    <w:rsid w:val="00E51C02"/>
    <w:rsid w:val="00E54F85"/>
    <w:rsid w:val="00E56C66"/>
    <w:rsid w:val="00E6566D"/>
    <w:rsid w:val="00EB30D9"/>
    <w:rsid w:val="00EB4865"/>
    <w:rsid w:val="00EC7EA9"/>
    <w:rsid w:val="00ED6F7D"/>
    <w:rsid w:val="00F03D2C"/>
    <w:rsid w:val="00F315F1"/>
    <w:rsid w:val="00F32D61"/>
    <w:rsid w:val="00F4083F"/>
    <w:rsid w:val="00F46057"/>
    <w:rsid w:val="00F537AC"/>
    <w:rsid w:val="00F602D1"/>
    <w:rsid w:val="00F62DB7"/>
    <w:rsid w:val="00F7713F"/>
    <w:rsid w:val="00F921F2"/>
    <w:rsid w:val="00FC7F76"/>
    <w:rsid w:val="00FE17C1"/>
    <w:rsid w:val="00FF34E1"/>
    <w:rsid w:val="00FF4396"/>
    <w:rsid w:val="3F93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7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BD7A7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BD7A7B"/>
    <w:rPr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rsid w:val="00BD7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7A7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D7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7A7B"/>
    <w:rPr>
      <w:sz w:val="18"/>
      <w:szCs w:val="18"/>
    </w:rPr>
  </w:style>
  <w:style w:type="table" w:styleId="TableGrid">
    <w:name w:val="Table Grid"/>
    <w:basedOn w:val="TableNormal"/>
    <w:uiPriority w:val="99"/>
    <w:rsid w:val="00BD7A7B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D7A7B"/>
  </w:style>
  <w:style w:type="character" w:styleId="Hyperlink">
    <w:name w:val="Hyperlink"/>
    <w:basedOn w:val="DefaultParagraphFont"/>
    <w:uiPriority w:val="99"/>
    <w:semiHidden/>
    <w:rsid w:val="00BD7A7B"/>
    <w:rPr>
      <w:color w:val="00000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2737884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94</Words>
  <Characters>538</Characters>
  <Application>Microsoft Office Outlook</Application>
  <DocSecurity>0</DocSecurity>
  <Lines>0</Lines>
  <Paragraphs>0</Paragraphs>
  <ScaleCrop>false</ScaleCrop>
  <Company>ggw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关于对第三届青岛高校思想政治工作</dc:title>
  <dc:subject/>
  <dc:creator>Administrator</dc:creator>
  <cp:keywords/>
  <dc:description/>
  <cp:lastModifiedBy>user</cp:lastModifiedBy>
  <cp:revision>12</cp:revision>
  <cp:lastPrinted>2015-11-18T02:32:00Z</cp:lastPrinted>
  <dcterms:created xsi:type="dcterms:W3CDTF">2021-04-19T02:11:00Z</dcterms:created>
  <dcterms:modified xsi:type="dcterms:W3CDTF">2021-04-26T02:15:00Z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